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Karta zgłoszenia dziecka do klasy I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 xml:space="preserve">Szkoły Podstawowej Nr 16 w Zespole Szkolno-Przedszkolnym nr 1 w Gliwicach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ul. Kilińskiego 1, 44-122 Gliwice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20"/>
          <w:szCs w:val="20"/>
        </w:rPr>
        <w:t>(zgłoszenie proszę wypełnić drukowanymi literami)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b/>
          <w:sz w:val="20"/>
          <w:szCs w:val="20"/>
        </w:rPr>
        <w:t>Dane identyfikacyjne dziecka</w:t>
      </w:r>
    </w:p>
    <w:p>
      <w:pPr>
        <w:pStyle w:val="Normal"/>
        <w:rPr>
          <w:rFonts w:ascii="Arial" w:hAnsi="Arial" w:cs="Arial"/>
          <w:szCs w:val="72"/>
          <w:lang w:val="pl-PL" w:eastAsia="pl-PL"/>
        </w:rPr>
      </w:pPr>
      <w:r>
        <w:rPr>
          <w:rFonts w:cs="Arial" w:ascii="Arial" w:hAnsi="Arial"/>
          <w:szCs w:val="72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0" allowOverlap="1" relativeHeight="7">
                <wp:simplePos x="0" y="0"/>
                <wp:positionH relativeFrom="column">
                  <wp:posOffset>685800</wp:posOffset>
                </wp:positionH>
                <wp:positionV relativeFrom="paragraph">
                  <wp:posOffset>36830</wp:posOffset>
                </wp:positionV>
                <wp:extent cx="4915535" cy="0"/>
                <wp:effectExtent l="0" t="19050" r="635" b="1905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44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pt,2.9pt" to="441pt,2.9pt" stroked="t" o:allowincell="f" style="position:absolute">
                <v:stroke color="gray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89535" distR="89535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3766185" cy="358775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3587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5931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</w:tblPr>
                            <w:tblGrid>
                              <w:gridCol w:w="534"/>
                              <w:gridCol w:w="534"/>
                              <w:gridCol w:w="534"/>
                              <w:gridCol w:w="534"/>
                              <w:gridCol w:w="534"/>
                              <w:gridCol w:w="534"/>
                              <w:gridCol w:w="534"/>
                              <w:gridCol w:w="534"/>
                              <w:gridCol w:w="534"/>
                              <w:gridCol w:w="534"/>
                              <w:gridCol w:w="591"/>
                            </w:tblGrid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296.55pt;height:28.25pt;mso-wrap-distance-left:7.05pt;mso-wrap-distance-right:7.05pt;mso-wrap-distance-top:0pt;mso-wrap-distance-bottom:0pt;margin-top:6.05pt;mso-position-vertical-relative:text;margin-left:90.8pt;mso-position-horizontal:center;mso-position-horizontal-relative:margin">
                <v:fill opacity="0f"/>
                <v:textbox inset="0in,0in,0in,0in">
                  <w:txbxContent>
                    <w:tbl>
                      <w:tblPr>
                        <w:tblW w:w="5931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</w:tblPr>
                      <w:tblGrid>
                        <w:gridCol w:w="534"/>
                        <w:gridCol w:w="534"/>
                        <w:gridCol w:w="534"/>
                        <w:gridCol w:w="534"/>
                        <w:gridCol w:w="534"/>
                        <w:gridCol w:w="534"/>
                        <w:gridCol w:w="534"/>
                        <w:gridCol w:w="534"/>
                        <w:gridCol w:w="534"/>
                        <w:gridCol w:w="534"/>
                        <w:gridCol w:w="591"/>
                      </w:tblGrid>
                      <w:tr>
                        <w:trPr>
                          <w:trHeight w:val="555" w:hRule="atLeast"/>
                        </w:trPr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PESEL</w:t>
        <w:tab/>
        <w:t>*</w:t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Imię</w:t>
        <w:tab/>
        <w:tab/>
        <w:tab/>
        <w:t xml:space="preserve">                  Drugie imię</w:t>
        <w:tab/>
        <w:tab/>
        <w:t xml:space="preserve">                        Nazwisko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1442720" cy="298450"/>
                <wp:effectExtent l="5080" t="5080" r="5080" b="508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880" cy="29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0pt;margin-top:9.75pt;width:113.55pt;height:23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1781175</wp:posOffset>
                </wp:positionH>
                <wp:positionV relativeFrom="paragraph">
                  <wp:posOffset>123825</wp:posOffset>
                </wp:positionV>
                <wp:extent cx="1604645" cy="298450"/>
                <wp:effectExtent l="5715" t="5080" r="4445" b="508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520" cy="29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140.25pt;margin-top:9.75pt;width:126.3pt;height:23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5">
                <wp:simplePos x="0" y="0"/>
                <wp:positionH relativeFrom="column">
                  <wp:posOffset>3681095</wp:posOffset>
                </wp:positionH>
                <wp:positionV relativeFrom="paragraph">
                  <wp:posOffset>123825</wp:posOffset>
                </wp:positionV>
                <wp:extent cx="2505075" cy="298450"/>
                <wp:effectExtent l="5715" t="5080" r="4445" b="508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240" cy="29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289.85pt;margin-top:9.75pt;width:197.2pt;height:23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lang w:val="pl-PL" w:eastAsia="pl-PL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column">
                  <wp:posOffset>2653030</wp:posOffset>
                </wp:positionH>
                <wp:positionV relativeFrom="paragraph">
                  <wp:posOffset>226695</wp:posOffset>
                </wp:positionV>
                <wp:extent cx="3314065" cy="273050"/>
                <wp:effectExtent l="5715" t="5080" r="4445" b="508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160" cy="27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208.9pt;margin-top:17.85pt;width:260.9pt;height:21.4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Arial" w:ascii="Arial" w:hAnsi="Arial"/>
          <w:lang w:val="pl-PL" w:eastAsia="pl-PL"/>
        </w:rPr>
        <w:t>Data urodzenia</w:t>
        <w:tab/>
        <w:tab/>
        <w:tab/>
        <w:t xml:space="preserve">           Miejsce urodzenia</w:t>
      </w:r>
    </w:p>
    <w:tbl>
      <w:tblPr>
        <w:tblW w:w="3638" w:type="dxa"/>
        <w:jc w:val="left"/>
        <w:tblInd w:w="-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8"/>
      </w:tblGrid>
      <w:tr>
        <w:trPr>
          <w:trHeight w:val="490" w:hRule="atLeas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>Miejsce zamieszkania dziecka</w:t>
      </w:r>
    </w:p>
    <w:tbl>
      <w:tblPr>
        <w:tblW w:w="977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2730"/>
        <w:gridCol w:w="1460"/>
        <w:gridCol w:w="4000"/>
      </w:tblGrid>
      <w:tr>
        <w:trPr>
          <w:trHeight w:val="561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Miejscowość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Ulica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97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budynku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mieszkania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Miejsce zameldowania dziecka (wypełnić, jeśli jest inny niż zamieszkania)</w:t>
      </w:r>
    </w:p>
    <w:tbl>
      <w:tblPr>
        <w:tblW w:w="977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2730"/>
        <w:gridCol w:w="1460"/>
        <w:gridCol w:w="4000"/>
      </w:tblGrid>
      <w:tr>
        <w:trPr>
          <w:trHeight w:val="561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Miejscowość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Ulica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97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budynku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mieszkania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b/>
          <w:sz w:val="20"/>
          <w:szCs w:val="20"/>
        </w:rPr>
        <w:t>Oświadczenie o miejscu zamieszkana  i dane rodziców / opiekunów prawnych</w:t>
      </w:r>
    </w:p>
    <w:p>
      <w:pPr>
        <w:pStyle w:val="Normal"/>
        <w:rPr>
          <w:rFonts w:ascii="Arial" w:hAnsi="Arial" w:cs="Arial"/>
          <w:b/>
          <w:b/>
          <w:sz w:val="18"/>
          <w:szCs w:val="18"/>
          <w:lang w:val="pl-PL" w:eastAsia="pl-PL"/>
        </w:rPr>
      </w:pPr>
      <w:r>
        <w:rPr>
          <w:rFonts w:cs="Arial" w:ascii="Arial" w:hAnsi="Arial"/>
          <w:b/>
          <w:sz w:val="18"/>
          <w:szCs w:val="18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0" allowOverlap="1" relativeHeight="8">
                <wp:simplePos x="0" y="0"/>
                <wp:positionH relativeFrom="column">
                  <wp:posOffset>571500</wp:posOffset>
                </wp:positionH>
                <wp:positionV relativeFrom="paragraph">
                  <wp:posOffset>62865</wp:posOffset>
                </wp:positionV>
                <wp:extent cx="4915535" cy="0"/>
                <wp:effectExtent l="0" t="19050" r="0" b="1905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44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80808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4.95pt" to="432pt,4.95pt" stroked="t" o:allowincell="f" style="position:absolute">
                <v:stroke color="gray" weight="381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</w:t>
      </w:r>
      <w:r>
        <w:rPr>
          <w:rFonts w:cs="Arial" w:ascii="Arial" w:hAnsi="Arial"/>
          <w:sz w:val="20"/>
          <w:szCs w:val="20"/>
        </w:rPr>
        <w:t>matka/prawna opiekunka</w:t>
        <w:tab/>
        <w:tab/>
        <w:t xml:space="preserve">          ojciec/opiekun oprawny </w:t>
      </w:r>
      <w:r>
        <w:rPr/>
        <w:tab/>
      </w:r>
    </w:p>
    <w:tbl>
      <w:tblPr>
        <w:tblW w:w="977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028"/>
        <w:gridCol w:w="3941"/>
      </w:tblGrid>
      <w:tr>
        <w:trPr>
          <w:trHeight w:val="418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Imię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21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Nazwisko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55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 **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55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Telefon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81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 mail ***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</w:rPr>
      </w:pPr>
      <w:r>
        <w:rPr>
          <w:rFonts w:cs="Arial" w:ascii="Arial" w:hAnsi="Arial"/>
        </w:rPr>
        <w:t>Inne telefony kontaktowe</w:t>
      </w:r>
    </w:p>
    <w:p>
      <w:pPr>
        <w:pStyle w:val="Normal"/>
        <w:rPr>
          <w:rFonts w:ascii="Arial" w:hAnsi="Arial" w:cs="Arial"/>
          <w:lang w:val="pl-PL" w:eastAsia="pl-PL"/>
        </w:rPr>
      </w:pPr>
      <w:r>
        <w:rPr>
          <w:rFonts w:cs="Arial" w:ascii="Arial" w:hAnsi="Arial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0" allowOverlap="1" relativeHeight="9">
                <wp:simplePos x="0" y="0"/>
                <wp:positionH relativeFrom="column">
                  <wp:posOffset>-89535</wp:posOffset>
                </wp:positionH>
                <wp:positionV relativeFrom="paragraph">
                  <wp:posOffset>70485</wp:posOffset>
                </wp:positionV>
                <wp:extent cx="6275705" cy="299720"/>
                <wp:effectExtent l="5715" t="5080" r="4445" b="508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880" cy="29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-7.05pt;margin-top:5.55pt;width:494.1pt;height:23.5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lang w:val="pl-PL" w:eastAsia="pl-PL"/>
        </w:rPr>
      </w:pPr>
      <w:r>
        <w:rPr>
          <w:rFonts w:cs="Arial" w:ascii="Arial" w:hAnsi="Arial"/>
          <w:lang w:val="pl-PL" w:eastAsia="pl-PL"/>
        </w:rPr>
      </w:r>
    </w:p>
    <w:p>
      <w:pPr>
        <w:pStyle w:val="Normal"/>
        <w:rPr/>
      </w:pPr>
      <w:r>
        <w:rPr>
          <w:rFonts w:cs="Arial" w:ascii="Arial" w:hAnsi="Arial"/>
          <w:b/>
          <w:sz w:val="18"/>
          <w:szCs w:val="18"/>
        </w:rPr>
        <w:t xml:space="preserve">Oświadczam, </w:t>
      </w:r>
      <w:r>
        <w:rPr>
          <w:rFonts w:cs="Arial" w:ascii="Arial" w:hAnsi="Arial"/>
          <w:sz w:val="18"/>
          <w:szCs w:val="18"/>
        </w:rPr>
        <w:t>że dane przedłożone w niniejszym wniosku są zgodne ze stanem faktycznym i jestem świadomy/a odpowiedzialności karnej za złożenie fałszywego oświadczenia.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Zobowiązuję się</w:t>
      </w:r>
      <w:r>
        <w:rPr>
          <w:rFonts w:cs="Arial" w:ascii="Arial" w:hAnsi="Arial"/>
          <w:sz w:val="18"/>
          <w:szCs w:val="18"/>
        </w:rPr>
        <w:t xml:space="preserve"> także do powiadomienia Szkoły Podstawowej Nr 16 o zamiarze zmiany placówki, do której dziecko będzie uczęszczało.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Podpis matki/prawnego opiekuna</w:t>
        <w:tab/>
        <w:tab/>
        <w:t xml:space="preserve">                             Podpis ojca/prawnego opiekuna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114935" distR="114935" simplePos="0" locked="0" layoutInCell="0" allowOverlap="1" relativeHeight="10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900045" cy="574675"/>
                <wp:effectExtent l="5715" t="5715" r="4445" b="4445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160" cy="57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0pt;margin-top:5.05pt;width:228.3pt;height:45.2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11">
                <wp:simplePos x="0" y="0"/>
                <wp:positionH relativeFrom="column">
                  <wp:posOffset>3086100</wp:posOffset>
                </wp:positionH>
                <wp:positionV relativeFrom="paragraph">
                  <wp:posOffset>64135</wp:posOffset>
                </wp:positionV>
                <wp:extent cx="3119120" cy="574675"/>
                <wp:effectExtent l="5080" t="5715" r="5080" b="4445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040" cy="57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243pt;margin-top:5.05pt;width:245.55pt;height:45.2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 w przypadku braku numeru PESEL – serię i numer paszportu lub innego dokumentu potwierdzającego tożsamość</w:t>
      </w:r>
    </w:p>
    <w:p>
      <w:pPr>
        <w:pStyle w:val="Normal"/>
        <w:rPr/>
      </w:pPr>
      <w:r>
        <w:rPr>
          <w:rFonts w:cs="Arial" w:ascii="Arial" w:hAnsi="Arial"/>
          <w:sz w:val="16"/>
          <w:szCs w:val="16"/>
        </w:rPr>
        <w:t>**   Jeśli adres jest taki sam jak dziecka proszę nie wypełniać.</w:t>
      </w:r>
      <w:r>
        <w:rPr>
          <w:rFonts w:cs="Arial" w:ascii="Arial" w:hAnsi="Arial"/>
          <w:sz w:val="40"/>
          <w:szCs w:val="40"/>
        </w:rPr>
        <w:br/>
      </w:r>
      <w:r>
        <w:rPr>
          <w:rFonts w:cs="Arial" w:ascii="Arial" w:hAnsi="Arial"/>
          <w:sz w:val="16"/>
          <w:szCs w:val="16"/>
        </w:rPr>
        <w:t>*** Adres mail jest potrzebny w celu założenia uczniowi dziennika elektronicznego</w:t>
      </w:r>
    </w:p>
    <w:sectPr>
      <w:type w:val="nextPage"/>
      <w:pgSz w:w="11906" w:h="16838"/>
      <w:pgMar w:left="1418" w:right="926" w:gutter="0" w:header="0" w:top="568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>
      <w:rFonts w:ascii="Calibri" w:hAnsi="Calibri" w:eastAsia="Calibri" w:cs="Times New Roman"/>
    </w:rPr>
  </w:style>
  <w:style w:type="character" w:styleId="WW8Num1z2">
    <w:name w:val="WW8Num1z2"/>
    <w:qFormat/>
    <w:rPr>
      <w:rFonts w:ascii="Arial" w:hAnsi="Arial"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cs="Times New Roman"/>
      <w:b w:val="false"/>
    </w:rPr>
  </w:style>
  <w:style w:type="character" w:styleId="WW8Num3z1">
    <w:name w:val="WW8Num3z1"/>
    <w:qFormat/>
    <w:rPr>
      <w:rFonts w:cs="Times New Roman"/>
    </w:rPr>
  </w:style>
  <w:style w:type="character" w:styleId="WW8Num3z2">
    <w:name w:val="WW8Num3z2"/>
    <w:qFormat/>
    <w:rPr>
      <w:rFonts w:ascii="Calibri" w:hAnsi="Calibri" w:eastAsia="Times New Roman" w:cs="Verdana"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cs="Times New Roman"/>
    </w:rPr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Domylnaczcionkaakapitu1">
    <w:name w:val="Domyślna czcionka akapitu1"/>
    <w:qFormat/>
    <w:rPr/>
  </w:style>
  <w:style w:type="character" w:styleId="Mocnewyrnione">
    <w:name w:val="Strong"/>
    <w:qFormat/>
    <w:rPr>
      <w:b/>
      <w:bCs/>
    </w:rPr>
  </w:style>
  <w:style w:type="character" w:styleId="Czeinternetowe">
    <w:name w:val="Hyperlink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Art">
    <w:name w:val="art"/>
    <w:basedOn w:val="Normal"/>
    <w:qFormat/>
    <w:pPr>
      <w:spacing w:before="280" w:after="28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Mapadokumentu">
    <w:name w:val="Mapa dokumentu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Akapitzlist">
    <w:name w:val="Akapit z listą"/>
    <w:basedOn w:val="Normal"/>
    <w:qFormat/>
    <w:pPr>
      <w:suppressAutoHyphens w:val="false"/>
      <w:spacing w:lineRule="auto" w:line="254" w:before="0" w:after="16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ListParagraph">
    <w:name w:val="List Paragraph"/>
    <w:basedOn w:val="Normal"/>
    <w:qFormat/>
    <w:pPr>
      <w:suppressAutoHyphens w:val="false"/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9</TotalTime>
  <Application>LibreOffice/7.4.3.2$Windows_X86_64 LibreOffice_project/1048a8393ae2eeec98dff31b5c133c5f1d08b890</Application>
  <AppVersion>15.0000</AppVersion>
  <Pages>1</Pages>
  <Words>173</Words>
  <Characters>1107</Characters>
  <CharactersWithSpaces>1437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2021-02-01T14:07:00Z</dcterms:created>
  <dc:creator>Sekretariat</dc:creator>
  <dc:description/>
  <cp:keywords/>
  <dc:language>pl-PL</dc:language>
  <cp:lastModifiedBy>dgondek</cp:lastModifiedBy>
  <cp:lastPrinted>2024-02-13T07:09:00Z</cp:lastPrinted>
  <dcterms:modified xsi:type="dcterms:W3CDTF">2024-02-13T13:32:00Z</dcterms:modified>
  <cp:revision>7</cp:revision>
  <dc:subject/>
  <dc:title/>
</cp:coreProperties>
</file>